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1F071D" w:rsidRDefault="00FB7D27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="00AC651E"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AC651E" w:rsidRPr="00E47661" w:rsidRDefault="00AC651E" w:rsidP="00AC651E"/>
                          <w:bookmarkEnd w:id="0"/>
                          <w:p w:rsidR="00DC4589" w:rsidRPr="007B4A9B" w:rsidRDefault="00DC4589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C651E" w:rsidRPr="001F071D" w:rsidRDefault="00FB7D27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="00AC651E"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AC651E" w:rsidRPr="00E47661" w:rsidRDefault="00AC651E" w:rsidP="00AC651E"/>
                    <w:bookmarkEnd w:id="1"/>
                    <w:p w:rsidR="00DC4589" w:rsidRPr="007B4A9B" w:rsidRDefault="00DC4589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51E" w:rsidRPr="00AC651E" w:rsidRDefault="00A06A22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0A25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="000F13F6"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AC651E" w:rsidRPr="00AC651E" w:rsidRDefault="00A06A22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Weitz Commons</w:t>
                            </w:r>
                            <w:r w:rsidR="00D500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(or LTC)</w:t>
                            </w:r>
                          </w:p>
                          <w:p w:rsidR="00B44828" w:rsidRPr="002F5063" w:rsidRDefault="00B44828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5F70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AC651E" w:rsidRPr="00AC651E" w:rsidRDefault="00A06A22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March</w:t>
                      </w:r>
                      <w:r w:rsidR="000A253F">
                        <w:rPr>
                          <w:b/>
                          <w:sz w:val="28"/>
                          <w:szCs w:val="28"/>
                        </w:rPr>
                        <w:t xml:space="preserve"> 14</w:t>
                      </w:r>
                      <w:r w:rsidR="000F13F6"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AC651E" w:rsidRPr="00AC651E" w:rsidRDefault="00A06A22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Weitz Commons</w:t>
                      </w:r>
                      <w:r w:rsidR="00D5000B">
                        <w:rPr>
                          <w:b/>
                          <w:sz w:val="28"/>
                          <w:szCs w:val="28"/>
                        </w:rPr>
                        <w:t xml:space="preserve"> (or LTC)</w:t>
                      </w:r>
                      <w:bookmarkStart w:id="2" w:name="_GoBack"/>
                      <w:bookmarkEnd w:id="2"/>
                    </w:p>
                    <w:p w:rsidR="00B44828" w:rsidRPr="002F5063" w:rsidRDefault="00B44828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532D18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6B5A137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B71A6C7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9A471A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DD337B" w:rsidP="00500491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3067050</wp:posOffset>
                </wp:positionH>
                <wp:positionV relativeFrom="page">
                  <wp:posOffset>1485900</wp:posOffset>
                </wp:positionV>
                <wp:extent cx="4566285" cy="8382000"/>
                <wp:effectExtent l="0" t="0" r="571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6285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6A54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19F">
                              <w:rPr>
                                <w:b/>
                                <w:sz w:val="28"/>
                                <w:szCs w:val="28"/>
                              </w:rPr>
                              <w:t>&amp; introductions</w:t>
                            </w:r>
                            <w:r w:rsidR="00A06A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group photo</w:t>
                            </w:r>
                          </w:p>
                          <w:p w:rsidR="00BB219F" w:rsidRPr="00785A4A" w:rsidRDefault="00BB219F" w:rsidP="00785A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1" w:name="OLE_LINK2"/>
                            <w:r w:rsidR="00E17D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Shawn Galdeen</w:t>
                            </w:r>
                          </w:p>
                          <w:p w:rsidR="00AC651E" w:rsidRP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1"/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– Lee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Clark</w:t>
                            </w:r>
                          </w:p>
                          <w:p w:rsidR="00F56C7C" w:rsidRDefault="00AC651E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 w:rsidR="00C93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>Mayer</w:t>
                            </w:r>
                          </w:p>
                          <w:p w:rsidR="007135E1" w:rsidRPr="00657183" w:rsidRDefault="0065718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</w:t>
                            </w:r>
                            <w:r w:rsidR="00227243"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6E67C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C93BE3"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35E1" w:rsidRDefault="007135E1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770C30" w:rsidRPr="00FB7D27" w:rsidRDefault="007135E1" w:rsidP="00FB7D2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committees</w:t>
                            </w:r>
                          </w:p>
                          <w:p w:rsidR="00657183" w:rsidRPr="00B14993" w:rsidRDefault="00657183" w:rsidP="00B14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7DF2" w:rsidRPr="00E17DF2" w:rsidRDefault="00F56C7C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AC4DA5" w:rsidRDefault="00AC4DA5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FB12E5" w:rsidRDefault="00AC4DA5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 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407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1023F">
                              <w:rPr>
                                <w:sz w:val="28"/>
                                <w:szCs w:val="28"/>
                              </w:rPr>
                              <w:t>Toui Mohlke</w:t>
                            </w:r>
                            <w:r w:rsidR="00B440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13F6" w:rsidRDefault="000F13F6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Various committee positions up this year</w:t>
                            </w:r>
                          </w:p>
                          <w:p w:rsidR="006A5407" w:rsidRDefault="006A5407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Co-chair</w:t>
                            </w:r>
                          </w:p>
                          <w:p w:rsidR="000F13F6" w:rsidRDefault="000F13F6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Council</w:t>
                            </w:r>
                          </w:p>
                          <w:p w:rsidR="006A5407" w:rsidRPr="00D1023F" w:rsidRDefault="000F13F6" w:rsidP="00D1023F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 Events</w:t>
                            </w:r>
                          </w:p>
                          <w:p w:rsidR="006A5407" w:rsidRDefault="00B16FCD" w:rsidP="00DD337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Meals on Wheels</w:t>
                            </w:r>
                          </w:p>
                          <w:p w:rsidR="00377551" w:rsidRDefault="00377551" w:rsidP="00DD337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8305AE" w:rsidRPr="00D075CF" w:rsidRDefault="008305AE" w:rsidP="00377551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06D7" w:rsidRPr="00C806D7" w:rsidRDefault="00C806D7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D27" w:rsidRDefault="00FB7D27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 w:rsidR="006571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E17DF2" w:rsidRPr="00D075CF" w:rsidRDefault="008305AE" w:rsidP="00D075C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  <w:r w:rsidR="00E17DF2" w:rsidRPr="00D075C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2" w:name="_GoBack"/>
                            <w:bookmarkEnd w:id="2"/>
                          </w:p>
                          <w:p w:rsidR="00F56C7C" w:rsidRPr="00F56C7C" w:rsidRDefault="00F56C7C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F56C7C" w:rsidRPr="00F56C7C" w:rsidRDefault="00F56C7C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1E" w:rsidRPr="00E47661" w:rsidRDefault="00AC651E" w:rsidP="00AC651E"/>
                          <w:p w:rsidR="00B44828" w:rsidRPr="005871FE" w:rsidRDefault="00B44828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2B9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41.5pt;margin-top:117pt;width:359.5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 w:rsidR="006A54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219F">
                        <w:rPr>
                          <w:b/>
                          <w:sz w:val="28"/>
                          <w:szCs w:val="28"/>
                        </w:rPr>
                        <w:t>&amp; introductions</w:t>
                      </w:r>
                      <w:r w:rsidR="00A06A22">
                        <w:rPr>
                          <w:b/>
                          <w:sz w:val="28"/>
                          <w:szCs w:val="28"/>
                        </w:rPr>
                        <w:t xml:space="preserve"> &amp; group photo</w:t>
                      </w:r>
                    </w:p>
                    <w:p w:rsidR="00BB219F" w:rsidRPr="00785A4A" w:rsidRDefault="00BB219F" w:rsidP="00785A4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 w:rsidR="00F56C7C"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3" w:name="OLE_LINK2"/>
                      <w:r w:rsidR="00E17D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Shawn Galdeen</w:t>
                      </w:r>
                    </w:p>
                    <w:p w:rsidR="00AC651E" w:rsidRP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3"/>
                      <w:r w:rsidRPr="00F56C7C">
                        <w:rPr>
                          <w:sz w:val="28"/>
                          <w:szCs w:val="28"/>
                        </w:rPr>
                        <w:t xml:space="preserve">– Lee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Clark</w:t>
                      </w:r>
                    </w:p>
                    <w:p w:rsidR="00F56C7C" w:rsidRDefault="00AC651E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 w:rsidR="00C93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>
                        <w:rPr>
                          <w:sz w:val="28"/>
                          <w:szCs w:val="28"/>
                        </w:rPr>
                        <w:t>Mayer</w:t>
                      </w:r>
                    </w:p>
                    <w:p w:rsidR="007135E1" w:rsidRPr="00657183" w:rsidRDefault="0065718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</w:t>
                      </w:r>
                      <w:r w:rsidR="00227243">
                        <w:rPr>
                          <w:sz w:val="28"/>
                          <w:szCs w:val="28"/>
                        </w:rPr>
                        <w:t>Committee</w:t>
                      </w:r>
                      <w:r w:rsidR="006E67C1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C93BE3"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35E1" w:rsidRDefault="007135E1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770C30" w:rsidRPr="00FB7D27" w:rsidRDefault="007135E1" w:rsidP="00FB7D2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committees</w:t>
                      </w:r>
                    </w:p>
                    <w:p w:rsidR="00657183" w:rsidRPr="00B14993" w:rsidRDefault="00657183" w:rsidP="00B149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7DF2" w:rsidRPr="00E17DF2" w:rsidRDefault="00F56C7C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AC4DA5" w:rsidRDefault="00AC4DA5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</w:t>
                      </w:r>
                      <w:r w:rsidR="00FB12E5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FB12E5" w:rsidRDefault="00AC4DA5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 committee</w:t>
                      </w:r>
                      <w:r w:rsidR="00FB12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5407">
                        <w:rPr>
                          <w:sz w:val="28"/>
                          <w:szCs w:val="28"/>
                        </w:rPr>
                        <w:t xml:space="preserve">– </w:t>
                      </w:r>
                      <w:r w:rsidR="00D1023F">
                        <w:rPr>
                          <w:sz w:val="28"/>
                          <w:szCs w:val="28"/>
                        </w:rPr>
                        <w:t>Toui Mohlke</w:t>
                      </w:r>
                      <w:r w:rsidR="00B440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F13F6" w:rsidRDefault="000F13F6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Various committee positions up this year</w:t>
                      </w:r>
                    </w:p>
                    <w:p w:rsidR="006A5407" w:rsidRDefault="006A5407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Co-chair</w:t>
                      </w:r>
                    </w:p>
                    <w:p w:rsidR="000F13F6" w:rsidRDefault="000F13F6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Council</w:t>
                      </w:r>
                    </w:p>
                    <w:p w:rsidR="006A5407" w:rsidRPr="00D1023F" w:rsidRDefault="000F13F6" w:rsidP="00D1023F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Events</w:t>
                      </w:r>
                    </w:p>
                    <w:p w:rsidR="006A5407" w:rsidRDefault="00B16FCD" w:rsidP="00DD337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Meals on Wheels</w:t>
                      </w:r>
                    </w:p>
                    <w:p w:rsidR="00377551" w:rsidRDefault="00377551" w:rsidP="00DD337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Upcoming Events</w:t>
                      </w:r>
                    </w:p>
                    <w:p w:rsidR="008305AE" w:rsidRPr="00D075CF" w:rsidRDefault="008305AE" w:rsidP="00377551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C806D7" w:rsidRPr="00C806D7" w:rsidRDefault="00C806D7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B7D27" w:rsidRDefault="00FB7D27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 w:rsidR="006571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E17DF2" w:rsidRPr="00D075CF" w:rsidRDefault="008305AE" w:rsidP="00D075C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  <w:r w:rsidR="00E17DF2" w:rsidRPr="00D075CF">
                        <w:rPr>
                          <w:sz w:val="28"/>
                          <w:szCs w:val="28"/>
                        </w:rPr>
                        <w:br/>
                      </w:r>
                      <w:bookmarkStart w:id="4" w:name="_GoBack"/>
                      <w:bookmarkEnd w:id="4"/>
                    </w:p>
                    <w:p w:rsidR="00F56C7C" w:rsidRPr="00F56C7C" w:rsidRDefault="00F56C7C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F56C7C" w:rsidRPr="00F56C7C" w:rsidRDefault="00F56C7C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1E" w:rsidRPr="00E47661" w:rsidRDefault="00AC651E" w:rsidP="00AC651E"/>
                    <w:p w:rsidR="00B44828" w:rsidRPr="005871FE" w:rsidRDefault="00B44828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DA5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-729343</wp:posOffset>
                </wp:positionH>
                <wp:positionV relativeFrom="paragraph">
                  <wp:posOffset>1290864</wp:posOffset>
                </wp:positionV>
                <wp:extent cx="2447472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472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F2" w:rsidRDefault="00AC651E" w:rsidP="00A814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A8149F" w:rsidRPr="00A8149F" w:rsidRDefault="00A8149F" w:rsidP="00A814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6FCD">
                              <w:rPr>
                                <w:sz w:val="24"/>
                                <w:szCs w:val="24"/>
                              </w:rPr>
                              <w:t xml:space="preserve">SAC/Forum Luncheon </w:t>
                            </w:r>
                          </w:p>
                          <w:p w:rsidR="00E17DF2" w:rsidRDefault="00DD337B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29, 11:45 a.m.</w:t>
                            </w:r>
                            <w:r w:rsidR="00A06A22">
                              <w:rPr>
                                <w:sz w:val="24"/>
                                <w:szCs w:val="24"/>
                              </w:rPr>
                              <w:t>-1 p.m. Weitz Commons</w:t>
                            </w:r>
                          </w:p>
                          <w:p w:rsid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Forum Conversation with President Poskanzer, April 18, 2:30-3:30 p.m.</w:t>
                            </w:r>
                          </w:p>
                          <w:p w:rsidR="00B16FCD" w:rsidRP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Location TBD</w:t>
                            </w:r>
                          </w:p>
                          <w:p w:rsidR="000669E6" w:rsidRDefault="000669E6" w:rsidP="00D76C68"/>
                          <w:p w:rsidR="00D76C68" w:rsidRPr="000669E6" w:rsidRDefault="001F071D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D76C68" w:rsidRPr="00D76C68" w:rsidRDefault="00D76C68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53F" w:rsidRPr="000A253F" w:rsidRDefault="00A8149F" w:rsidP="000A25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 11</w:t>
                            </w:r>
                            <w:r w:rsidR="002040E3" w:rsidRPr="002040E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F13F6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A253F">
                              <w:rPr>
                                <w:sz w:val="24"/>
                                <w:szCs w:val="24"/>
                              </w:rPr>
                              <w:t>3pm-4</w:t>
                            </w:r>
                            <w:r w:rsidR="000F13F6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 w:rsidR="000A25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50C7">
                              <w:rPr>
                                <w:sz w:val="24"/>
                                <w:szCs w:val="24"/>
                              </w:rPr>
                              <w:t>LTC (Weitz 146)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79D813" id="Text Box 2" o:spid="_x0000_s1030" type="#_x0000_t202" style="position:absolute;margin-left:-57.45pt;margin-top:101.65pt;width:192.7pt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" filled="f" stroked="f">
                <v:textbox>
                  <w:txbxContent>
                    <w:p w:rsidR="00E17DF2" w:rsidRDefault="00AC651E" w:rsidP="00A814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A8149F" w:rsidRPr="00A8149F" w:rsidRDefault="00A8149F" w:rsidP="00A814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  <w:r w:rsidRPr="00B16FCD">
                        <w:rPr>
                          <w:sz w:val="24"/>
                          <w:szCs w:val="24"/>
                        </w:rPr>
                        <w:t xml:space="preserve">SAC/Forum Luncheon </w:t>
                      </w:r>
                    </w:p>
                    <w:p w:rsidR="00E17DF2" w:rsidRDefault="00DD337B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29, 11:45 a.m.</w:t>
                      </w:r>
                      <w:r w:rsidR="00A06A22">
                        <w:rPr>
                          <w:sz w:val="24"/>
                          <w:szCs w:val="24"/>
                        </w:rPr>
                        <w:t>-1 p.m. Weitz Commons</w:t>
                      </w:r>
                    </w:p>
                    <w:p w:rsid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Forum Conversation with President Poskanzer, April 18,</w:t>
                      </w:r>
                      <w:bookmarkStart w:id="4" w:name="_GoBack"/>
                      <w:bookmarkEnd w:id="4"/>
                      <w:r>
                        <w:rPr>
                          <w:sz w:val="24"/>
                          <w:szCs w:val="24"/>
                        </w:rPr>
                        <w:t xml:space="preserve"> 2:30-3:30 p.m.</w:t>
                      </w:r>
                    </w:p>
                    <w:p w:rsidR="00B16FCD" w:rsidRP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Location TBD</w:t>
                      </w:r>
                    </w:p>
                    <w:p w:rsidR="000669E6" w:rsidRDefault="000669E6" w:rsidP="00D76C68"/>
                    <w:p w:rsidR="00D76C68" w:rsidRPr="000669E6" w:rsidRDefault="001F071D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D76C68" w:rsidRPr="00D76C68" w:rsidRDefault="00D76C68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53F" w:rsidRPr="000A253F" w:rsidRDefault="00A8149F" w:rsidP="000A25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 11</w:t>
                      </w:r>
                      <w:r w:rsidR="002040E3" w:rsidRPr="002040E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F13F6">
                        <w:rPr>
                          <w:sz w:val="24"/>
                          <w:szCs w:val="24"/>
                        </w:rPr>
                        <w:t>, 2018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A253F">
                        <w:rPr>
                          <w:sz w:val="24"/>
                          <w:szCs w:val="24"/>
                        </w:rPr>
                        <w:t>3pm-4</w:t>
                      </w:r>
                      <w:r w:rsidR="000F13F6">
                        <w:rPr>
                          <w:sz w:val="24"/>
                          <w:szCs w:val="24"/>
                        </w:rPr>
                        <w:t>pm</w:t>
                      </w:r>
                      <w:r w:rsidR="000A25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50C7">
                        <w:rPr>
                          <w:sz w:val="24"/>
                          <w:szCs w:val="24"/>
                        </w:rPr>
                        <w:t>LTC (Weitz 146)</w:t>
                      </w:r>
                    </w:p>
                  </w:txbxContent>
                </v:textbox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004C877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78" w:rsidRDefault="00A77378" w:rsidP="00096EFD">
      <w:r>
        <w:separator/>
      </w:r>
    </w:p>
  </w:endnote>
  <w:endnote w:type="continuationSeparator" w:id="0">
    <w:p w:rsidR="00A77378" w:rsidRDefault="00A77378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78" w:rsidRDefault="00A77378" w:rsidP="00096EFD">
      <w:r>
        <w:separator/>
      </w:r>
    </w:p>
  </w:footnote>
  <w:footnote w:type="continuationSeparator" w:id="0">
    <w:p w:rsidR="00A77378" w:rsidRDefault="00A77378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0252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0B542BDC" id="_x0000_i1030" type="#_x0000_t75" style="width:9pt;height:9pt" o:bullet="t">
        <v:imagedata r:id="rId2" o:title="bullet2"/>
      </v:shape>
    </w:pict>
  </w:numPicBullet>
  <w:numPicBullet w:numPicBulletId="2">
    <w:pict>
      <v:shape w14:anchorId="5DA836B8" id="_x0000_i1031" type="#_x0000_t75" style="width:9pt;height:9pt" o:bullet="t">
        <v:imagedata r:id="rId3" o:title="bullet3"/>
      </v:shape>
    </w:pict>
  </w:numPicBullet>
  <w:abstractNum w:abstractNumId="0" w15:restartNumberingAfterBreak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90C"/>
    <w:multiLevelType w:val="hybridMultilevel"/>
    <w:tmpl w:val="6674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E"/>
    <w:rsid w:val="000216F9"/>
    <w:rsid w:val="00024808"/>
    <w:rsid w:val="000669E6"/>
    <w:rsid w:val="00096EFD"/>
    <w:rsid w:val="000978D6"/>
    <w:rsid w:val="000A253F"/>
    <w:rsid w:val="000F13F6"/>
    <w:rsid w:val="0011176B"/>
    <w:rsid w:val="0012416E"/>
    <w:rsid w:val="00126BA5"/>
    <w:rsid w:val="00152064"/>
    <w:rsid w:val="001F071D"/>
    <w:rsid w:val="002040E3"/>
    <w:rsid w:val="00227243"/>
    <w:rsid w:val="0027693A"/>
    <w:rsid w:val="002D71AC"/>
    <w:rsid w:val="002F5063"/>
    <w:rsid w:val="003766AE"/>
    <w:rsid w:val="00377551"/>
    <w:rsid w:val="00382D47"/>
    <w:rsid w:val="003E1A58"/>
    <w:rsid w:val="003E6F76"/>
    <w:rsid w:val="00406C17"/>
    <w:rsid w:val="0040729C"/>
    <w:rsid w:val="00407372"/>
    <w:rsid w:val="004148AB"/>
    <w:rsid w:val="004268A3"/>
    <w:rsid w:val="00446B1E"/>
    <w:rsid w:val="00490902"/>
    <w:rsid w:val="004C54CE"/>
    <w:rsid w:val="004D01AB"/>
    <w:rsid w:val="00500491"/>
    <w:rsid w:val="0050156B"/>
    <w:rsid w:val="00506068"/>
    <w:rsid w:val="005350C7"/>
    <w:rsid w:val="005871FE"/>
    <w:rsid w:val="005926DA"/>
    <w:rsid w:val="00657183"/>
    <w:rsid w:val="00665D2C"/>
    <w:rsid w:val="006903F6"/>
    <w:rsid w:val="00697273"/>
    <w:rsid w:val="006A1B82"/>
    <w:rsid w:val="006A5407"/>
    <w:rsid w:val="006B0306"/>
    <w:rsid w:val="006D3FD6"/>
    <w:rsid w:val="006E67C1"/>
    <w:rsid w:val="007135E1"/>
    <w:rsid w:val="00727E7E"/>
    <w:rsid w:val="0073315B"/>
    <w:rsid w:val="00770C30"/>
    <w:rsid w:val="00785A4A"/>
    <w:rsid w:val="007B4A9B"/>
    <w:rsid w:val="007B7329"/>
    <w:rsid w:val="007D23A0"/>
    <w:rsid w:val="007E4385"/>
    <w:rsid w:val="00816027"/>
    <w:rsid w:val="008305AE"/>
    <w:rsid w:val="00862922"/>
    <w:rsid w:val="00862D80"/>
    <w:rsid w:val="00875F91"/>
    <w:rsid w:val="00876FDC"/>
    <w:rsid w:val="00891B8C"/>
    <w:rsid w:val="008C6931"/>
    <w:rsid w:val="008C7AF3"/>
    <w:rsid w:val="0090340C"/>
    <w:rsid w:val="009237C6"/>
    <w:rsid w:val="009B1EB1"/>
    <w:rsid w:val="009D1A15"/>
    <w:rsid w:val="009D70BF"/>
    <w:rsid w:val="00A06A22"/>
    <w:rsid w:val="00A07CFD"/>
    <w:rsid w:val="00A207AA"/>
    <w:rsid w:val="00A4727D"/>
    <w:rsid w:val="00A55C21"/>
    <w:rsid w:val="00A77378"/>
    <w:rsid w:val="00A8149F"/>
    <w:rsid w:val="00AC4DA5"/>
    <w:rsid w:val="00AC651E"/>
    <w:rsid w:val="00AF2DED"/>
    <w:rsid w:val="00B10736"/>
    <w:rsid w:val="00B14993"/>
    <w:rsid w:val="00B16FCD"/>
    <w:rsid w:val="00B44077"/>
    <w:rsid w:val="00B44828"/>
    <w:rsid w:val="00B5364C"/>
    <w:rsid w:val="00BB219F"/>
    <w:rsid w:val="00BE753C"/>
    <w:rsid w:val="00C06C2E"/>
    <w:rsid w:val="00C07EA4"/>
    <w:rsid w:val="00C806D7"/>
    <w:rsid w:val="00C93BE3"/>
    <w:rsid w:val="00CB77B4"/>
    <w:rsid w:val="00CF3123"/>
    <w:rsid w:val="00D075CF"/>
    <w:rsid w:val="00D1023F"/>
    <w:rsid w:val="00D2037D"/>
    <w:rsid w:val="00D34F88"/>
    <w:rsid w:val="00D478A0"/>
    <w:rsid w:val="00D5000B"/>
    <w:rsid w:val="00D76C68"/>
    <w:rsid w:val="00DA22FF"/>
    <w:rsid w:val="00DC4589"/>
    <w:rsid w:val="00DD1A1E"/>
    <w:rsid w:val="00DD337B"/>
    <w:rsid w:val="00DD79BE"/>
    <w:rsid w:val="00E17DF2"/>
    <w:rsid w:val="00E20872"/>
    <w:rsid w:val="00E42437"/>
    <w:rsid w:val="00E57029"/>
    <w:rsid w:val="00EA1C2C"/>
    <w:rsid w:val="00EA2D71"/>
    <w:rsid w:val="00EC15A9"/>
    <w:rsid w:val="00ED3689"/>
    <w:rsid w:val="00F56C7C"/>
    <w:rsid w:val="00F57622"/>
    <w:rsid w:val="00F62559"/>
    <w:rsid w:val="00F72BEB"/>
    <w:rsid w:val="00F74B74"/>
    <w:rsid w:val="00F85040"/>
    <w:rsid w:val="00FA5AAE"/>
    <w:rsid w:val="00FB12E5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998F8C-D9CA-4996-85BA-E7D5640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Aaron Chaput</cp:lastModifiedBy>
  <cp:revision>9</cp:revision>
  <cp:lastPrinted>2016-11-09T17:40:00Z</cp:lastPrinted>
  <dcterms:created xsi:type="dcterms:W3CDTF">2018-02-14T20:47:00Z</dcterms:created>
  <dcterms:modified xsi:type="dcterms:W3CDTF">2018-03-14T16:33:00Z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